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bookmarkStart w:id="0" w:name="_GoBack"/>
    <w:p w:rsidR="001B6AAD" w:rsidRDefault="00260038" w:rsidP="008864EF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8865E5">
        <w:rPr>
          <w:rFonts w:cs="Times New Roman"/>
          <w:szCs w:val="28"/>
        </w:rPr>
        <w:t>О внесении изменений в постановление Правительства области от 03.04.2020 № 302-п и дополнении перечня непродовольственных товаров первой необходимости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bookmarkEnd w:id="0"/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Default="001B6AAD" w:rsidP="008C5C70">
      <w:pPr>
        <w:ind w:firstLine="0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131F54" w:rsidRDefault="00131F54" w:rsidP="00131F54">
      <w:pPr>
        <w:jc w:val="both"/>
        <w:rPr>
          <w:rFonts w:eastAsia="Calibri" w:cs="Times New Roman"/>
          <w:szCs w:val="28"/>
        </w:rPr>
      </w:pPr>
      <w:r w:rsidRPr="00B80C05">
        <w:rPr>
          <w:rFonts w:cs="Times New Roman"/>
          <w:szCs w:val="28"/>
        </w:rPr>
        <w:t>1. Внести в постановление Правительства области от 03.04.2020 №</w:t>
      </w:r>
      <w:r w:rsidR="00D975D0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 w:rsidR="00D975D0"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 w:rsidR="00D975D0"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 w:rsidR="00D975D0"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 w:rsidR="00D975D0">
        <w:rPr>
          <w:rFonts w:eastAsia="Calibri" w:cs="Times New Roman"/>
          <w:szCs w:val="28"/>
        </w:rPr>
        <w:t>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В пункте 1: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</w:t>
      </w:r>
      <w:r w:rsidRPr="00DF7C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 пятый изложить в следующей редакции: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 w:rsidRPr="003C5EE1">
        <w:rPr>
          <w:rFonts w:cs="Times New Roman"/>
          <w:szCs w:val="28"/>
        </w:rPr>
        <w:t xml:space="preserve">«- организации, осуществляющие общестроительные и дорожные </w:t>
      </w:r>
      <w:proofErr w:type="gramStart"/>
      <w:r w:rsidRPr="003C5EE1">
        <w:rPr>
          <w:rFonts w:cs="Times New Roman"/>
          <w:szCs w:val="28"/>
        </w:rPr>
        <w:t>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торговли);»</w:t>
      </w:r>
      <w:r>
        <w:rPr>
          <w:rFonts w:cs="Times New Roman"/>
          <w:szCs w:val="28"/>
        </w:rPr>
        <w:t>.</w:t>
      </w:r>
      <w:proofErr w:type="gramEnd"/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</w:t>
      </w:r>
      <w:r w:rsidRPr="00146E5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</w:t>
      </w:r>
      <w:r w:rsidRPr="00146E5F">
        <w:rPr>
          <w:rFonts w:cs="Times New Roman"/>
          <w:szCs w:val="28"/>
        </w:rPr>
        <w:t>бзац одиннадцатый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«- организации и индивидуальные предприниматели, предоставляющие услуги химчистки, прачечной, </w:t>
      </w:r>
      <w:proofErr w:type="spellStart"/>
      <w:r w:rsidRPr="00146E5F">
        <w:rPr>
          <w:rFonts w:cs="Times New Roman"/>
          <w:szCs w:val="28"/>
        </w:rPr>
        <w:t>клининговые</w:t>
      </w:r>
      <w:proofErr w:type="spellEnd"/>
      <w:r w:rsidRPr="00146E5F">
        <w:rPr>
          <w:rFonts w:cs="Times New Roman"/>
          <w:szCs w:val="28"/>
        </w:rPr>
        <w:t xml:space="preserve"> услуги, услуги по дезинфекции помещений, а также 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proofErr w:type="gramStart"/>
      <w:r w:rsidRPr="00146E5F"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 xml:space="preserve"> 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146E5F">
        <w:rPr>
          <w:rFonts w:cs="Times New Roman"/>
          <w:szCs w:val="28"/>
        </w:rPr>
        <w:t>ополнить абзацами следующего содержания: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bookmarkStart w:id="1" w:name="_Hlk37247907"/>
      <w:bookmarkStart w:id="2" w:name="_Hlk37243889"/>
      <w:r>
        <w:rPr>
          <w:rFonts w:cs="Times New Roman"/>
          <w:szCs w:val="28"/>
        </w:rPr>
        <w:t>«</w:t>
      </w:r>
      <w:r w:rsidRPr="00146E5F">
        <w:rPr>
          <w:rFonts w:cs="Times New Roman"/>
          <w:szCs w:val="28"/>
        </w:rPr>
        <w:t>- организации, являющиеся исполнителями и</w:t>
      </w:r>
      <w:r>
        <w:rPr>
          <w:rFonts w:cs="Times New Roman"/>
          <w:szCs w:val="28"/>
        </w:rPr>
        <w:t xml:space="preserve"> (или)</w:t>
      </w:r>
      <w:r w:rsidRPr="00146E5F">
        <w:rPr>
          <w:rFonts w:cs="Times New Roman"/>
          <w:szCs w:val="28"/>
        </w:rPr>
        <w:t xml:space="preserve"> соисполнителями государственного оборонного заказа;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 организации, осуществляющие производство и поставку материалов, сырья и комплектующих, оказание услуг</w:t>
      </w:r>
      <w:r>
        <w:rPr>
          <w:rFonts w:cs="Times New Roman"/>
          <w:szCs w:val="28"/>
        </w:rPr>
        <w:t>, которые непосредственно связаны с технологическим процессом,</w:t>
      </w:r>
      <w:r w:rsidRPr="00146E5F">
        <w:rPr>
          <w:rFonts w:cs="Times New Roman"/>
          <w:szCs w:val="28"/>
        </w:rPr>
        <w:t xml:space="preserve"> для</w:t>
      </w:r>
      <w:r>
        <w:rPr>
          <w:rFonts w:cs="Times New Roman"/>
          <w:szCs w:val="28"/>
        </w:rPr>
        <w:t xml:space="preserve"> </w:t>
      </w:r>
      <w:r w:rsidRPr="00DD42DE">
        <w:rPr>
          <w:rFonts w:cs="Times New Roman"/>
          <w:szCs w:val="28"/>
        </w:rPr>
        <w:t>организаций, продолжающих работу</w:t>
      </w:r>
      <w:r w:rsidRPr="00146E5F"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 xml:space="preserve">- организации, осуществляющие производство, доставку и продажу </w:t>
      </w:r>
      <w:r>
        <w:rPr>
          <w:rFonts w:cs="Times New Roman"/>
          <w:szCs w:val="28"/>
        </w:rPr>
        <w:t xml:space="preserve">вне торговых объектов дистанционным способом </w:t>
      </w:r>
      <w:r w:rsidRPr="00146E5F">
        <w:rPr>
          <w:rFonts w:cs="Times New Roman"/>
          <w:szCs w:val="28"/>
        </w:rPr>
        <w:t>детских товаров и товаров для творчества;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организации, оказывающие ритуальные услуги;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организации, осуществляющие</w:t>
      </w:r>
      <w:r>
        <w:rPr>
          <w:rFonts w:cs="Times New Roman"/>
          <w:szCs w:val="28"/>
        </w:rPr>
        <w:t xml:space="preserve"> оказание услуг либо</w:t>
      </w:r>
      <w:r w:rsidRPr="00146E5F">
        <w:rPr>
          <w:rFonts w:cs="Times New Roman"/>
          <w:szCs w:val="28"/>
        </w:rPr>
        <w:t xml:space="preserve"> производство, доставку и продажу оборудования и расходных материалов</w:t>
      </w:r>
      <w:r>
        <w:rPr>
          <w:rFonts w:cs="Times New Roman"/>
          <w:szCs w:val="28"/>
        </w:rPr>
        <w:t xml:space="preserve"> для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очис</w:t>
      </w:r>
      <w:r w:rsidRPr="00146E5F">
        <w:rPr>
          <w:rFonts w:cs="Times New Roman"/>
          <w:szCs w:val="28"/>
        </w:rPr>
        <w:t>тк</w:t>
      </w:r>
      <w:r>
        <w:rPr>
          <w:rFonts w:cs="Times New Roman"/>
          <w:szCs w:val="28"/>
        </w:rPr>
        <w:t>и</w:t>
      </w:r>
      <w:r w:rsidRPr="00146E5F">
        <w:rPr>
          <w:rFonts w:cs="Times New Roman"/>
          <w:szCs w:val="28"/>
        </w:rPr>
        <w:t xml:space="preserve"> воды и воздуха</w:t>
      </w:r>
      <w:r>
        <w:rPr>
          <w:rFonts w:cs="Times New Roman"/>
          <w:szCs w:val="28"/>
        </w:rPr>
        <w:t xml:space="preserve"> организациям</w:t>
      </w:r>
      <w:r w:rsidRPr="00146E5F">
        <w:rPr>
          <w:rFonts w:cs="Times New Roman"/>
          <w:szCs w:val="28"/>
        </w:rPr>
        <w:t>, продолжающи</w:t>
      </w:r>
      <w:r>
        <w:rPr>
          <w:rFonts w:cs="Times New Roman"/>
          <w:szCs w:val="28"/>
        </w:rPr>
        <w:t>м</w:t>
      </w:r>
      <w:r w:rsidRPr="00146E5F">
        <w:rPr>
          <w:rFonts w:cs="Times New Roman"/>
          <w:szCs w:val="28"/>
        </w:rPr>
        <w:t xml:space="preserve"> работу;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</w:t>
      </w:r>
      <w:r>
        <w:rPr>
          <w:rFonts w:cs="Times New Roman"/>
          <w:szCs w:val="28"/>
        </w:rPr>
        <w:t>, включенные в перечень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организаций </w:t>
      </w:r>
      <w:r w:rsidRPr="00146E5F">
        <w:rPr>
          <w:rFonts w:cs="Times New Roman"/>
          <w:szCs w:val="28"/>
        </w:rPr>
        <w:t>сферы строительства, жилищно-коммунального комплекса и дорожного хозяйства (</w:t>
      </w:r>
      <w:r w:rsidRPr="00D975D0">
        <w:rPr>
          <w:rFonts w:cs="Times New Roman"/>
          <w:szCs w:val="28"/>
        </w:rPr>
        <w:t>приложение 3</w:t>
      </w:r>
      <w:r w:rsidRPr="00146E5F">
        <w:rPr>
          <w:rFonts w:cs="Times New Roman"/>
          <w:szCs w:val="28"/>
        </w:rPr>
        <w:t>);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- организации, </w:t>
      </w:r>
      <w:r w:rsidR="0075263A">
        <w:rPr>
          <w:rFonts w:cs="Times New Roman"/>
          <w:szCs w:val="28"/>
        </w:rPr>
        <w:t>включенные в перечень</w:t>
      </w:r>
      <w:r w:rsidR="0075263A" w:rsidRPr="00146E5F">
        <w:rPr>
          <w:rFonts w:cs="Times New Roman"/>
          <w:szCs w:val="28"/>
        </w:rPr>
        <w:t xml:space="preserve"> </w:t>
      </w:r>
      <w:r w:rsidR="0075263A">
        <w:rPr>
          <w:rFonts w:cs="Times New Roman"/>
          <w:szCs w:val="28"/>
        </w:rPr>
        <w:t xml:space="preserve">организаций, </w:t>
      </w:r>
      <w:r w:rsidRPr="003B14AA">
        <w:rPr>
          <w:rFonts w:cs="Times New Roman"/>
          <w:szCs w:val="28"/>
        </w:rPr>
        <w:t>оказывающи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контроль в сфере образования</w:t>
      </w:r>
      <w:r>
        <w:rPr>
          <w:rFonts w:cs="Times New Roman"/>
          <w:szCs w:val="28"/>
        </w:rPr>
        <w:t xml:space="preserve"> </w:t>
      </w:r>
      <w:r w:rsidRPr="0075263A">
        <w:rPr>
          <w:rFonts w:cs="Times New Roman"/>
          <w:szCs w:val="28"/>
        </w:rPr>
        <w:t>(приложение 4</w:t>
      </w:r>
      <w:r w:rsidRPr="00146E5F">
        <w:rPr>
          <w:rFonts w:cs="Times New Roman"/>
          <w:szCs w:val="28"/>
        </w:rPr>
        <w:t>)</w:t>
      </w:r>
      <w:bookmarkEnd w:id="1"/>
      <w:bookmarkEnd w:id="2"/>
      <w:r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 </w:t>
      </w:r>
      <w:r w:rsidRPr="00540A09">
        <w:rPr>
          <w:rFonts w:cs="Times New Roman"/>
          <w:szCs w:val="28"/>
        </w:rPr>
        <w:t>организации, обеспечивающие население товарами первой необходимости</w:t>
      </w:r>
      <w:r>
        <w:rPr>
          <w:rFonts w:cs="Times New Roman"/>
          <w:szCs w:val="28"/>
        </w:rPr>
        <w:t>,</w:t>
      </w:r>
      <w:r w:rsidRPr="00540A09">
        <w:rPr>
          <w:rFonts w:cs="Times New Roman"/>
          <w:szCs w:val="28"/>
        </w:rPr>
        <w:t xml:space="preserve"> продуктами </w:t>
      </w:r>
      <w:r w:rsidRPr="00EB5E70">
        <w:rPr>
          <w:rFonts w:cs="Times New Roman"/>
          <w:szCs w:val="28"/>
        </w:rPr>
        <w:t>питания и напитками</w:t>
      </w:r>
      <w:r w:rsidRPr="00540A09">
        <w:rPr>
          <w:rFonts w:cs="Times New Roman"/>
          <w:szCs w:val="28"/>
        </w:rPr>
        <w:t>, в том числе обеспечивающие всю товаропроводящую цепочку таких товаров от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</w:t>
      </w:r>
      <w:proofErr w:type="gramEnd"/>
      <w:r w:rsidRPr="00540A09">
        <w:rPr>
          <w:rFonts w:cs="Times New Roman"/>
          <w:szCs w:val="28"/>
        </w:rPr>
        <w:t xml:space="preserve"> (в том числе нестационарные и мобильные объекты), а также управляющие компании,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том числе обеспечивающие функционирование объектов недвижимости,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которых располагаются такие организации</w:t>
      </w:r>
      <w:proofErr w:type="gramStart"/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>».</w:t>
      </w:r>
      <w:proofErr w:type="gramEnd"/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proofErr w:type="gramStart"/>
      <w:r w:rsidRPr="000C18C7">
        <w:rPr>
          <w:rFonts w:cs="Times New Roman"/>
          <w:szCs w:val="28"/>
        </w:rPr>
        <w:t>Рекомендовать работодателям организаций, указанных в пункте 1, руководствоваться соответствующими методическими рекомендациями по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 xml:space="preserve">профилактике новой </w:t>
      </w:r>
      <w:proofErr w:type="spellStart"/>
      <w:r w:rsidRPr="000C18C7">
        <w:rPr>
          <w:rFonts w:cs="Times New Roman"/>
          <w:szCs w:val="28"/>
        </w:rPr>
        <w:t>коронавирусной</w:t>
      </w:r>
      <w:proofErr w:type="spellEnd"/>
      <w:r w:rsidRPr="000C18C7">
        <w:rPr>
          <w:rFonts w:cs="Times New Roman"/>
          <w:szCs w:val="28"/>
        </w:rPr>
        <w:t xml:space="preserve">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исключительно связанных с производственно-технологическими процессами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в минимальном количестве, не привлекать к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работе работников, имеющих</w:t>
      </w:r>
      <w:proofErr w:type="gramEnd"/>
      <w:r w:rsidRPr="000C18C7">
        <w:rPr>
          <w:rFonts w:cs="Times New Roman"/>
          <w:szCs w:val="28"/>
        </w:rPr>
        <w:t xml:space="preserve">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</w:t>
      </w:r>
      <w:proofErr w:type="gramStart"/>
      <w:r w:rsidRPr="000C18C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пунктом 2¹ следующего содержания: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«2¹. </w:t>
      </w:r>
      <w:r w:rsidRPr="00E57D5D">
        <w:rPr>
          <w:rFonts w:cs="Times New Roman"/>
          <w:szCs w:val="28"/>
        </w:rPr>
        <w:t>Работодателям организаций, указанных в пункте 1, не привлекать к</w:t>
      </w:r>
      <w:r w:rsidR="00192C9A">
        <w:rPr>
          <w:rFonts w:cs="Times New Roman"/>
          <w:szCs w:val="28"/>
        </w:rPr>
        <w:t> </w:t>
      </w:r>
      <w:r w:rsidRPr="00E57D5D">
        <w:rPr>
          <w:rFonts w:cs="Times New Roman"/>
          <w:szCs w:val="28"/>
        </w:rPr>
        <w:t>работе граждан в возрасте старше 65 лет и граждан, имеющих хронические заболевания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1.4</w:t>
      </w:r>
      <w:r w:rsidRPr="00146E5F">
        <w:rPr>
          <w:rFonts w:cs="Times New Roman"/>
          <w:szCs w:val="28"/>
        </w:rPr>
        <w:t>. Пункт 4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«4. 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</w:t>
      </w:r>
      <w:r>
        <w:rPr>
          <w:rFonts w:cs="Times New Roman"/>
          <w:szCs w:val="28"/>
        </w:rPr>
        <w:t>ьно значимых услуг (</w:t>
      </w:r>
      <w:r w:rsidRPr="0075263A">
        <w:rPr>
          <w:rFonts w:cs="Times New Roman"/>
          <w:szCs w:val="28"/>
        </w:rPr>
        <w:t>приложение 5</w:t>
      </w:r>
      <w:r w:rsidRPr="00146E5F">
        <w:rPr>
          <w:rFonts w:cs="Times New Roman"/>
          <w:szCs w:val="28"/>
        </w:rPr>
        <w:t xml:space="preserve">) при условии обеспечения предварительной записи граждан. 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</w:t>
      </w:r>
      <w:r>
        <w:rPr>
          <w:rFonts w:cs="Times New Roman"/>
          <w:szCs w:val="28"/>
        </w:rPr>
        <w:t>до</w:t>
      </w:r>
      <w:r w:rsidRPr="00146E5F">
        <w:rPr>
          <w:rFonts w:cs="Times New Roman"/>
          <w:szCs w:val="28"/>
        </w:rPr>
        <w:t xml:space="preserve"> 30 апр</w:t>
      </w:r>
      <w:r>
        <w:rPr>
          <w:rFonts w:cs="Times New Roman"/>
          <w:szCs w:val="28"/>
        </w:rPr>
        <w:t>еля 2020 года (</w:t>
      </w:r>
      <w:r w:rsidRPr="0075263A">
        <w:rPr>
          <w:rFonts w:cs="Times New Roman"/>
          <w:szCs w:val="28"/>
        </w:rPr>
        <w:t>приложение 6</w:t>
      </w:r>
      <w:r w:rsidRPr="00146E5F">
        <w:rPr>
          <w:rFonts w:cs="Times New Roman"/>
          <w:szCs w:val="28"/>
        </w:rPr>
        <w:t>).».</w:t>
      </w:r>
    </w:p>
    <w:p w:rsidR="00D975D0" w:rsidRPr="003C5EE1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C5EE1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В р</w:t>
      </w:r>
      <w:r w:rsidRPr="003C5EE1">
        <w:rPr>
          <w:rFonts w:cs="Times New Roman"/>
          <w:szCs w:val="28"/>
        </w:rPr>
        <w:t>еестр организаций инфраструктуры поддержки субъектов малого и среднего предпринимательства Ярославской области (приложение 2 к постановлени</w:t>
      </w:r>
      <w:r>
        <w:rPr>
          <w:rFonts w:cs="Times New Roman"/>
          <w:szCs w:val="28"/>
        </w:rPr>
        <w:t>ю</w:t>
      </w:r>
      <w:r w:rsidRPr="003C5EE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внести изменение согласно приложению.</w:t>
      </w:r>
    </w:p>
    <w:p w:rsidR="00D975D0" w:rsidRDefault="00D975D0" w:rsidP="00131F5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1.6. </w:t>
      </w:r>
      <w:r w:rsidRPr="00146E5F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t xml:space="preserve">постановление </w:t>
      </w:r>
      <w:r w:rsidRPr="00146E5F">
        <w:rPr>
          <w:rFonts w:cs="Times New Roman"/>
          <w:szCs w:val="28"/>
        </w:rPr>
        <w:t xml:space="preserve">приложениями 3 – 6 </w:t>
      </w:r>
      <w:r>
        <w:rPr>
          <w:rFonts w:cs="Times New Roman"/>
          <w:szCs w:val="28"/>
        </w:rPr>
        <w:t xml:space="preserve">в соответствии </w:t>
      </w:r>
      <w:r w:rsidRPr="00146E5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подпунктами 1.1.3 и 1.4 пункта 1 данного постановления (прилагаются).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 Дополнить </w:t>
      </w:r>
      <w:r w:rsidRPr="008865E5">
        <w:rPr>
          <w:rFonts w:eastAsia="Calibri" w:cs="Times New Roman"/>
          <w:szCs w:val="28"/>
        </w:rPr>
        <w:t>перечень непродовольственных товаров первой необходимости</w:t>
      </w:r>
      <w:r>
        <w:rPr>
          <w:rFonts w:eastAsia="Calibri" w:cs="Times New Roman"/>
          <w:szCs w:val="28"/>
        </w:rPr>
        <w:t xml:space="preserve">, </w:t>
      </w:r>
      <w:r w:rsidR="0037431B">
        <w:rPr>
          <w:rFonts w:eastAsia="Calibri" w:cs="Times New Roman"/>
          <w:szCs w:val="28"/>
        </w:rPr>
        <w:t>предусмотренный</w:t>
      </w:r>
      <w:r>
        <w:rPr>
          <w:rFonts w:eastAsia="Calibri" w:cs="Times New Roman"/>
          <w:szCs w:val="28"/>
        </w:rPr>
        <w:t xml:space="preserve"> </w:t>
      </w:r>
      <w:r w:rsidRPr="008865E5">
        <w:rPr>
          <w:rFonts w:eastAsia="Calibri" w:cs="Times New Roman"/>
          <w:szCs w:val="28"/>
        </w:rPr>
        <w:t>указ</w:t>
      </w:r>
      <w:r>
        <w:rPr>
          <w:rFonts w:eastAsia="Calibri" w:cs="Times New Roman"/>
          <w:szCs w:val="28"/>
        </w:rPr>
        <w:t>ом</w:t>
      </w:r>
      <w:r w:rsidRPr="008865E5">
        <w:rPr>
          <w:rFonts w:eastAsia="Calibri" w:cs="Times New Roman"/>
          <w:szCs w:val="28"/>
        </w:rPr>
        <w:t xml:space="preserve"> Губернатора области от 18.03.2020 №</w:t>
      </w:r>
      <w:r>
        <w:rPr>
          <w:rFonts w:eastAsia="Calibri" w:cs="Times New Roman"/>
          <w:szCs w:val="28"/>
        </w:rPr>
        <w:t> </w:t>
      </w:r>
      <w:r w:rsidRPr="008865E5">
        <w:rPr>
          <w:rFonts w:eastAsia="Calibri" w:cs="Times New Roman"/>
          <w:szCs w:val="28"/>
        </w:rPr>
        <w:t xml:space="preserve">47 «О мерах по </w:t>
      </w:r>
      <w:r>
        <w:rPr>
          <w:rFonts w:eastAsia="Calibri" w:cs="Times New Roman"/>
          <w:szCs w:val="28"/>
        </w:rPr>
        <w:t>преду</w:t>
      </w:r>
      <w:r w:rsidRPr="008865E5">
        <w:rPr>
          <w:rFonts w:eastAsia="Calibri" w:cs="Times New Roman"/>
          <w:szCs w:val="28"/>
        </w:rPr>
        <w:t xml:space="preserve">преждению завоза на территорию Ярославской области новой </w:t>
      </w:r>
      <w:proofErr w:type="spellStart"/>
      <w:r w:rsidRPr="008865E5">
        <w:rPr>
          <w:rFonts w:eastAsia="Calibri" w:cs="Times New Roman"/>
          <w:szCs w:val="28"/>
        </w:rPr>
        <w:t>коронавирусной</w:t>
      </w:r>
      <w:proofErr w:type="spellEnd"/>
      <w:r w:rsidRPr="008865E5">
        <w:rPr>
          <w:rFonts w:eastAsia="Calibri" w:cs="Times New Roman"/>
          <w:szCs w:val="28"/>
        </w:rPr>
        <w:t xml:space="preserve"> инфекц</w:t>
      </w:r>
      <w:proofErr w:type="gramStart"/>
      <w:r w:rsidRPr="008865E5">
        <w:rPr>
          <w:rFonts w:eastAsia="Calibri" w:cs="Times New Roman"/>
          <w:szCs w:val="28"/>
        </w:rPr>
        <w:t>ии и ее</w:t>
      </w:r>
      <w:proofErr w:type="gramEnd"/>
      <w:r w:rsidRPr="008865E5">
        <w:rPr>
          <w:rFonts w:eastAsia="Calibri" w:cs="Times New Roman"/>
          <w:szCs w:val="28"/>
        </w:rPr>
        <w:t xml:space="preserve"> распространения»</w:t>
      </w:r>
      <w:r>
        <w:rPr>
          <w:rFonts w:eastAsia="Calibri" w:cs="Times New Roman"/>
          <w:szCs w:val="28"/>
        </w:rPr>
        <w:t xml:space="preserve">, </w:t>
      </w:r>
      <w:r w:rsidRPr="008865E5">
        <w:rPr>
          <w:rFonts w:eastAsia="Calibri" w:cs="Times New Roman"/>
          <w:szCs w:val="28"/>
        </w:rPr>
        <w:t>следующими позициями: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Pr="008865E5">
        <w:rPr>
          <w:rFonts w:eastAsia="Calibri" w:cs="Times New Roman"/>
          <w:szCs w:val="28"/>
        </w:rPr>
        <w:t>втозапчасти (включая материалы смазочные, шины, покрышки, камеры)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</w:t>
      </w:r>
      <w:r w:rsidRPr="008865E5">
        <w:rPr>
          <w:rFonts w:eastAsia="Calibri" w:cs="Times New Roman"/>
          <w:szCs w:val="28"/>
        </w:rPr>
        <w:t>абак и табачные изделия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</w:t>
      </w:r>
      <w:r w:rsidR="0037431B">
        <w:rPr>
          <w:rFonts w:eastAsia="Calibri" w:cs="Times New Roman"/>
          <w:szCs w:val="28"/>
        </w:rPr>
        <w:t>емена и посадочный</w:t>
      </w:r>
      <w:r w:rsidRPr="008865E5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;</w:t>
      </w:r>
    </w:p>
    <w:p w:rsidR="008865E5" w:rsidRPr="00B80C0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Pr="008865E5">
        <w:rPr>
          <w:rFonts w:eastAsia="Calibri" w:cs="Times New Roman"/>
          <w:szCs w:val="28"/>
        </w:rPr>
        <w:t>чки, линзы и их части.</w:t>
      </w:r>
    </w:p>
    <w:p w:rsidR="00BB38FE" w:rsidRPr="00131F54" w:rsidRDefault="008865E5" w:rsidP="00131F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31F54" w:rsidRPr="00B80C05">
        <w:rPr>
          <w:rFonts w:cs="Times New Roman"/>
          <w:szCs w:val="28"/>
        </w:rPr>
        <w:t>. 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D975D0" w:rsidRDefault="00D975D0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Default="00E1407E" w:rsidP="00BB38FE">
      <w:pPr>
        <w:jc w:val="both"/>
      </w:pPr>
    </w:p>
    <w:p w:rsidR="00E04213" w:rsidRDefault="00E04213" w:rsidP="00BB38FE">
      <w:pPr>
        <w:jc w:val="both"/>
      </w:pPr>
    </w:p>
    <w:p w:rsidR="00E04213" w:rsidRDefault="00E04213" w:rsidP="00BB38FE">
      <w:pPr>
        <w:jc w:val="both"/>
      </w:pPr>
    </w:p>
    <w:p w:rsidR="00E04213" w:rsidRDefault="00E04213" w:rsidP="00BB38FE">
      <w:pPr>
        <w:jc w:val="both"/>
      </w:pPr>
    </w:p>
    <w:p w:rsidR="00E04213" w:rsidRDefault="00E04213" w:rsidP="00BB38FE">
      <w:pPr>
        <w:jc w:val="both"/>
      </w:pPr>
    </w:p>
    <w:p w:rsidR="00E04213" w:rsidRDefault="00E04213" w:rsidP="00BB38FE">
      <w:pPr>
        <w:jc w:val="both"/>
      </w:pPr>
    </w:p>
    <w:p w:rsidR="00E04213" w:rsidRDefault="00E04213" w:rsidP="00BB38FE">
      <w:pPr>
        <w:jc w:val="both"/>
      </w:pPr>
    </w:p>
    <w:p w:rsidR="00E04213" w:rsidRDefault="00E04213" w:rsidP="00BB38FE">
      <w:pPr>
        <w:jc w:val="both"/>
      </w:pPr>
    </w:p>
    <w:p w:rsidR="00E04213" w:rsidRDefault="00E04213" w:rsidP="00BB38FE">
      <w:pPr>
        <w:jc w:val="both"/>
      </w:pPr>
    </w:p>
    <w:p w:rsidR="00E04213" w:rsidRDefault="00E04213" w:rsidP="00BB38FE">
      <w:pPr>
        <w:jc w:val="both"/>
      </w:pPr>
    </w:p>
    <w:p w:rsidR="00E04213" w:rsidRPr="00E04213" w:rsidRDefault="00E04213" w:rsidP="00E04213">
      <w:pPr>
        <w:ind w:left="5103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Приложение</w:t>
      </w:r>
    </w:p>
    <w:p w:rsidR="00E04213" w:rsidRPr="00E04213" w:rsidRDefault="00E04213" w:rsidP="00E04213">
      <w:pPr>
        <w:ind w:left="5103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к постановлению</w:t>
      </w:r>
    </w:p>
    <w:p w:rsidR="00E04213" w:rsidRPr="00E04213" w:rsidRDefault="00E04213" w:rsidP="00E04213">
      <w:pPr>
        <w:ind w:left="5812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Правительства области</w:t>
      </w:r>
      <w:r w:rsidRPr="00E04213">
        <w:rPr>
          <w:rFonts w:cs="Times New Roman"/>
          <w:szCs w:val="28"/>
        </w:rPr>
        <w:br/>
      </w:r>
      <w:proofErr w:type="gramStart"/>
      <w:r w:rsidRPr="00E04213">
        <w:rPr>
          <w:rFonts w:cs="Times New Roman"/>
          <w:szCs w:val="28"/>
        </w:rPr>
        <w:t>от</w:t>
      </w:r>
      <w:proofErr w:type="gramEnd"/>
      <w:r w:rsidRPr="00E04213">
        <w:rPr>
          <w:rFonts w:cs="Times New Roman"/>
          <w:szCs w:val="28"/>
        </w:rPr>
        <w:t xml:space="preserve"> ____________ № _______</w:t>
      </w:r>
    </w:p>
    <w:p w:rsidR="00E04213" w:rsidRPr="00E04213" w:rsidRDefault="00E04213" w:rsidP="00E04213">
      <w:pPr>
        <w:ind w:left="5103"/>
        <w:rPr>
          <w:rFonts w:cs="Times New Roman"/>
          <w:szCs w:val="28"/>
        </w:rPr>
      </w:pPr>
    </w:p>
    <w:p w:rsidR="00E04213" w:rsidRPr="00E04213" w:rsidRDefault="00E04213" w:rsidP="00E04213">
      <w:pPr>
        <w:ind w:left="5103"/>
        <w:rPr>
          <w:rFonts w:cs="Times New Roman"/>
          <w:szCs w:val="28"/>
        </w:rPr>
      </w:pPr>
    </w:p>
    <w:p w:rsidR="00E04213" w:rsidRPr="00E04213" w:rsidRDefault="00E04213" w:rsidP="00E04213">
      <w:pPr>
        <w:ind w:right="-1" w:firstLine="0"/>
        <w:jc w:val="center"/>
        <w:rPr>
          <w:rFonts w:cs="Times New Roman"/>
          <w:b/>
          <w:szCs w:val="28"/>
        </w:rPr>
      </w:pPr>
      <w:r w:rsidRPr="00E04213">
        <w:rPr>
          <w:rFonts w:cs="Times New Roman"/>
          <w:b/>
          <w:szCs w:val="28"/>
        </w:rPr>
        <w:t xml:space="preserve">ИЗМЕНЕНИЕ, </w:t>
      </w:r>
    </w:p>
    <w:p w:rsidR="00E04213" w:rsidRPr="00E04213" w:rsidRDefault="00E04213" w:rsidP="00E04213">
      <w:pPr>
        <w:ind w:right="-1" w:firstLine="0"/>
        <w:jc w:val="center"/>
        <w:rPr>
          <w:rFonts w:cs="Times New Roman"/>
          <w:szCs w:val="28"/>
        </w:rPr>
      </w:pPr>
      <w:proofErr w:type="gramStart"/>
      <w:r w:rsidRPr="00E04213">
        <w:rPr>
          <w:rFonts w:cs="Times New Roman"/>
          <w:b/>
          <w:szCs w:val="28"/>
        </w:rPr>
        <w:t>вносимое</w:t>
      </w:r>
      <w:proofErr w:type="gramEnd"/>
      <w:r w:rsidRPr="00E04213">
        <w:rPr>
          <w:rFonts w:cs="Times New Roman"/>
          <w:b/>
          <w:szCs w:val="28"/>
        </w:rPr>
        <w:t xml:space="preserve"> в реестр организаций инфраструктуры поддержки субъектов малого и среднего предпринимательства Ярославской области </w:t>
      </w:r>
    </w:p>
    <w:p w:rsidR="00E04213" w:rsidRPr="00E04213" w:rsidRDefault="00E04213" w:rsidP="00E04213">
      <w:pPr>
        <w:jc w:val="both"/>
        <w:rPr>
          <w:rFonts w:cs="Times New Roman"/>
          <w:szCs w:val="28"/>
        </w:rPr>
      </w:pPr>
    </w:p>
    <w:p w:rsidR="00E04213" w:rsidRPr="00E04213" w:rsidRDefault="00E04213" w:rsidP="00E04213">
      <w:pPr>
        <w:jc w:val="both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Дополнить пунктом 9 следующего содержания:</w:t>
      </w:r>
    </w:p>
    <w:p w:rsidR="00E04213" w:rsidRPr="00E04213" w:rsidRDefault="00E04213" w:rsidP="00E04213">
      <w:pPr>
        <w:jc w:val="both"/>
        <w:rPr>
          <w:rFonts w:cs="Times New Roman"/>
          <w:szCs w:val="28"/>
        </w:rPr>
      </w:pP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E04213" w:rsidRPr="00E04213" w:rsidTr="004918BA">
        <w:tc>
          <w:tcPr>
            <w:tcW w:w="687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E04213" w:rsidRPr="00E04213" w:rsidRDefault="00E04213" w:rsidP="00E04213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04213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04213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04213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E04213" w:rsidRPr="00E04213" w:rsidTr="004918BA">
        <w:tc>
          <w:tcPr>
            <w:tcW w:w="687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04213">
              <w:rPr>
                <w:rFonts w:cs="Times New Roman"/>
                <w:szCs w:val="28"/>
              </w:rPr>
              <w:t>9.</w:t>
            </w:r>
          </w:p>
        </w:tc>
        <w:tc>
          <w:tcPr>
            <w:tcW w:w="5834" w:type="dxa"/>
          </w:tcPr>
          <w:p w:rsidR="00E04213" w:rsidRPr="00E04213" w:rsidRDefault="00E04213" w:rsidP="00E04213">
            <w:pPr>
              <w:ind w:firstLine="0"/>
              <w:rPr>
                <w:rFonts w:cs="Times New Roman"/>
                <w:szCs w:val="28"/>
              </w:rPr>
            </w:pPr>
            <w:r w:rsidRPr="00E04213">
              <w:rPr>
                <w:rFonts w:cs="Times New Roman"/>
                <w:szCs w:val="28"/>
              </w:rPr>
              <w:t>Открытое акционерное общество «</w:t>
            </w:r>
            <w:proofErr w:type="spellStart"/>
            <w:r w:rsidRPr="00E04213">
              <w:rPr>
                <w:rFonts w:cs="Times New Roman"/>
                <w:szCs w:val="28"/>
              </w:rPr>
              <w:t>Ярославльагропромтехснаб</w:t>
            </w:r>
            <w:proofErr w:type="spellEnd"/>
            <w:r w:rsidRPr="00E04213">
              <w:rPr>
                <w:rFonts w:cs="Times New Roman"/>
                <w:szCs w:val="28"/>
              </w:rPr>
              <w:t>»</w:t>
            </w:r>
          </w:p>
        </w:tc>
        <w:tc>
          <w:tcPr>
            <w:tcW w:w="2835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04213">
              <w:rPr>
                <w:rFonts w:cs="Times New Roman"/>
                <w:szCs w:val="28"/>
              </w:rPr>
              <w:t>7604202965</w:t>
            </w:r>
          </w:p>
        </w:tc>
      </w:tr>
    </w:tbl>
    <w:p w:rsidR="00E04213" w:rsidRPr="00E04213" w:rsidRDefault="00E04213" w:rsidP="00E04213">
      <w:pPr>
        <w:jc w:val="both"/>
        <w:rPr>
          <w:rFonts w:cs="Times New Roman"/>
          <w:szCs w:val="28"/>
        </w:rPr>
      </w:pP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  <w:sectPr w:rsidR="00E04213" w:rsidRPr="00E04213" w:rsidSect="005E5245">
          <w:headerReference w:type="default" r:id="rId10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lastRenderedPageBreak/>
        <w:t>Приложение 3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к постановлению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Правительства области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от 03.04.2020 № 302-п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proofErr w:type="gramStart"/>
      <w:r w:rsidRPr="00E04213"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Правительства области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от _______________ № ______)</w:t>
      </w:r>
    </w:p>
    <w:p w:rsidR="00E04213" w:rsidRPr="00E04213" w:rsidRDefault="00E04213" w:rsidP="00E04213">
      <w:pPr>
        <w:spacing w:line="232" w:lineRule="auto"/>
        <w:jc w:val="both"/>
      </w:pPr>
    </w:p>
    <w:p w:rsidR="00E04213" w:rsidRPr="00E04213" w:rsidRDefault="00E04213" w:rsidP="00E04213">
      <w:pPr>
        <w:spacing w:line="232" w:lineRule="auto"/>
        <w:jc w:val="both"/>
      </w:pPr>
    </w:p>
    <w:p w:rsidR="00E04213" w:rsidRPr="00E04213" w:rsidRDefault="00E04213" w:rsidP="00E04213">
      <w:pPr>
        <w:ind w:firstLine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E04213">
        <w:rPr>
          <w:rFonts w:eastAsia="Calibri" w:cs="Times New Roman"/>
          <w:b/>
          <w:szCs w:val="28"/>
        </w:rPr>
        <w:t xml:space="preserve">ПЕРЕЧЕНЬ </w:t>
      </w:r>
      <w:r w:rsidRPr="00E04213">
        <w:rPr>
          <w:rFonts w:eastAsia="Calibri" w:cs="Times New Roman"/>
          <w:b/>
          <w:szCs w:val="28"/>
        </w:rPr>
        <w:br/>
        <w:t>организаций сферы строительства, жилищно-коммунального комплекса и дорожного хозяйства</w:t>
      </w:r>
    </w:p>
    <w:p w:rsidR="00E04213" w:rsidRPr="00E04213" w:rsidRDefault="00E04213" w:rsidP="00E04213">
      <w:pPr>
        <w:ind w:firstLine="639"/>
        <w:contextualSpacing/>
        <w:mirrorIndents/>
        <w:jc w:val="both"/>
        <w:rPr>
          <w:rFonts w:eastAsia="Calibri" w:cs="Times New Roman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proofErr w:type="gramStart"/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п</w:t>
            </w:r>
            <w:proofErr w:type="gramEnd"/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04213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7604061714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7604241932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b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7604183310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7609036849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7602085967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Акционерное общество «</w:t>
            </w:r>
            <w:proofErr w:type="spellStart"/>
            <w:r w:rsidRPr="00E04213">
              <w:rPr>
                <w:rFonts w:eastAsia="Calibri" w:cs="Times New Roman"/>
                <w:szCs w:val="28"/>
              </w:rPr>
              <w:t>Яркоммунсервис</w:t>
            </w:r>
            <w:proofErr w:type="spellEnd"/>
            <w:r w:rsidRPr="00E04213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7602090950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E04213">
              <w:rPr>
                <w:rFonts w:eastAsia="Calibri" w:cs="Times New Roman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7604316391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E04213">
              <w:rPr>
                <w:rFonts w:eastAsia="Calibri" w:cs="Times New Roman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7617008098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E04213">
              <w:rPr>
                <w:rFonts w:eastAsia="Calibri" w:cs="Times New Roman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7612043797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E04213">
              <w:rPr>
                <w:rFonts w:eastAsia="Calibri" w:cs="Times New Roman"/>
                <w:szCs w:val="28"/>
              </w:rPr>
              <w:t>Акционерное общество «</w:t>
            </w:r>
            <w:proofErr w:type="spellStart"/>
            <w:r w:rsidRPr="00E04213">
              <w:rPr>
                <w:rFonts w:eastAsia="Calibri" w:cs="Times New Roman"/>
                <w:szCs w:val="28"/>
              </w:rPr>
              <w:t>Тутаевская</w:t>
            </w:r>
            <w:proofErr w:type="spellEnd"/>
            <w:r w:rsidRPr="00E04213">
              <w:rPr>
                <w:rFonts w:eastAsia="Calibri" w:cs="Times New Roman"/>
                <w:szCs w:val="28"/>
              </w:rPr>
              <w:t xml:space="preserve">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7611020204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E04213">
              <w:rPr>
                <w:rFonts w:eastAsia="Calibri" w:cs="Times New Roman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7604194785</w:t>
            </w:r>
          </w:p>
        </w:tc>
      </w:tr>
      <w:tr w:rsidR="00E04213" w:rsidRPr="00E04213" w:rsidTr="004918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E04213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</w:t>
            </w:r>
            <w:proofErr w:type="spellStart"/>
            <w:r w:rsidRPr="00E04213">
              <w:rPr>
                <w:rFonts w:eastAsia="Calibri" w:cs="Times New Roman"/>
                <w:szCs w:val="28"/>
              </w:rPr>
              <w:t>Ярдорслужба</w:t>
            </w:r>
            <w:proofErr w:type="spellEnd"/>
            <w:r w:rsidRPr="00E04213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7627013227</w:t>
            </w:r>
          </w:p>
        </w:tc>
      </w:tr>
    </w:tbl>
    <w:p w:rsidR="00E04213" w:rsidRPr="00E04213" w:rsidRDefault="00E04213" w:rsidP="00E04213">
      <w:pPr>
        <w:spacing w:line="232" w:lineRule="auto"/>
        <w:ind w:left="5103" w:firstLine="0"/>
        <w:rPr>
          <w:rFonts w:eastAsia="Calibri" w:cs="Times New Roman"/>
          <w:szCs w:val="28"/>
        </w:rPr>
        <w:sectPr w:rsidR="00E04213" w:rsidRPr="00E04213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lastRenderedPageBreak/>
        <w:t>Приложение 4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к постановлению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Правительства области</w:t>
      </w:r>
      <w:r w:rsidRPr="00E04213">
        <w:rPr>
          <w:rFonts w:cs="Times New Roman"/>
          <w:szCs w:val="28"/>
        </w:rPr>
        <w:br/>
        <w:t>от 03.04.2020 № 302-п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proofErr w:type="gramStart"/>
      <w:r w:rsidRPr="00E04213"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Правительства области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от _______________ № ______)</w:t>
      </w:r>
    </w:p>
    <w:p w:rsidR="00E04213" w:rsidRPr="00E04213" w:rsidRDefault="00E04213" w:rsidP="00E04213">
      <w:pPr>
        <w:spacing w:line="233" w:lineRule="auto"/>
        <w:ind w:left="5103" w:firstLine="0"/>
        <w:rPr>
          <w:rFonts w:eastAsia="Calibri" w:cs="Times New Roman"/>
          <w:szCs w:val="28"/>
        </w:rPr>
      </w:pP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</w:p>
    <w:p w:rsidR="00E04213" w:rsidRPr="00E04213" w:rsidRDefault="00E04213" w:rsidP="00E04213">
      <w:pPr>
        <w:ind w:firstLine="0"/>
        <w:jc w:val="center"/>
        <w:rPr>
          <w:rFonts w:cs="Times New Roman"/>
          <w:b/>
          <w:szCs w:val="28"/>
        </w:rPr>
      </w:pPr>
      <w:r w:rsidRPr="00E04213">
        <w:rPr>
          <w:rFonts w:eastAsia="Calibri" w:cs="Times New Roman"/>
          <w:b/>
          <w:szCs w:val="28"/>
        </w:rPr>
        <w:t xml:space="preserve">ПЕРЕЧЕНЬ </w:t>
      </w:r>
      <w:r w:rsidRPr="00E04213">
        <w:rPr>
          <w:rFonts w:eastAsia="Calibri" w:cs="Times New Roman"/>
          <w:b/>
          <w:szCs w:val="28"/>
        </w:rPr>
        <w:br/>
        <w:t>организаций, оказывающих организационно-методическое, ресурсное и 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p w:rsidR="00E04213" w:rsidRPr="00E04213" w:rsidRDefault="00E04213" w:rsidP="00E04213">
      <w:pPr>
        <w:jc w:val="both"/>
        <w:rPr>
          <w:rFonts w:eastAsia="Calibri" w:cs="Times New Roman"/>
          <w:szCs w:val="28"/>
        </w:rPr>
      </w:pP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E04213" w:rsidRPr="00E04213" w:rsidTr="004918BA">
        <w:tc>
          <w:tcPr>
            <w:tcW w:w="687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E04213" w:rsidRPr="00E04213" w:rsidRDefault="00E04213" w:rsidP="00E04213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04213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E04213" w:rsidRPr="00E04213" w:rsidTr="004918BA">
        <w:tc>
          <w:tcPr>
            <w:tcW w:w="687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:rsidR="00E04213" w:rsidRPr="00E04213" w:rsidRDefault="00E04213" w:rsidP="00E04213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04213">
              <w:rPr>
                <w:rFonts w:eastAsia="Calibri" w:cs="Times New Roman"/>
                <w:szCs w:val="28"/>
              </w:rPr>
              <w:t>7606025398</w:t>
            </w:r>
          </w:p>
        </w:tc>
      </w:tr>
      <w:tr w:rsidR="00E04213" w:rsidRPr="00E04213" w:rsidTr="004918BA">
        <w:tc>
          <w:tcPr>
            <w:tcW w:w="687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:rsidR="00E04213" w:rsidRPr="00E04213" w:rsidRDefault="00E04213" w:rsidP="00E04213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Calibri" w:cs="Times New Roman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04213">
              <w:rPr>
                <w:rFonts w:eastAsia="Calibri" w:cs="Times New Roman"/>
                <w:szCs w:val="28"/>
              </w:rPr>
              <w:t>7604048791</w:t>
            </w:r>
          </w:p>
        </w:tc>
      </w:tr>
      <w:tr w:rsidR="00E04213" w:rsidRPr="00E04213" w:rsidTr="004918BA">
        <w:tc>
          <w:tcPr>
            <w:tcW w:w="687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:rsidR="00E04213" w:rsidRPr="00E04213" w:rsidRDefault="00E04213" w:rsidP="00E04213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cs="Times New Roman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04213">
              <w:rPr>
                <w:rFonts w:eastAsia="Calibri" w:cs="Times New Roman"/>
                <w:szCs w:val="28"/>
              </w:rPr>
              <w:t>7604033386</w:t>
            </w:r>
          </w:p>
        </w:tc>
      </w:tr>
      <w:tr w:rsidR="00E04213" w:rsidRPr="00E04213" w:rsidTr="004918BA">
        <w:tc>
          <w:tcPr>
            <w:tcW w:w="687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:rsidR="00E04213" w:rsidRPr="00E04213" w:rsidRDefault="00E04213" w:rsidP="00E04213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E04213">
              <w:rPr>
                <w:rFonts w:cs="Times New Roman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:rsidR="00E04213" w:rsidRPr="00E04213" w:rsidRDefault="00E04213" w:rsidP="00E0421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04213">
              <w:rPr>
                <w:rFonts w:eastAsia="Calibri" w:cs="Times New Roman"/>
                <w:szCs w:val="28"/>
              </w:rPr>
              <w:t>7604014182</w:t>
            </w:r>
          </w:p>
        </w:tc>
      </w:tr>
    </w:tbl>
    <w:p w:rsidR="00E04213" w:rsidRPr="00E04213" w:rsidRDefault="00E04213" w:rsidP="00E04213">
      <w:pPr>
        <w:jc w:val="both"/>
        <w:rPr>
          <w:rFonts w:eastAsia="Calibri" w:cs="Times New Roman"/>
          <w:szCs w:val="28"/>
        </w:rPr>
      </w:pP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  <w:sectPr w:rsidR="00E04213" w:rsidRPr="00E04213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lastRenderedPageBreak/>
        <w:t>Приложение 5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к постановлению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Правительства области</w:t>
      </w:r>
      <w:r w:rsidRPr="00E04213">
        <w:rPr>
          <w:rFonts w:cs="Times New Roman"/>
          <w:szCs w:val="28"/>
        </w:rPr>
        <w:br/>
        <w:t>от 03.04.2020 № 302-п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proofErr w:type="gramStart"/>
      <w:r w:rsidRPr="00E04213"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 xml:space="preserve">Правительства области 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от _______________ № ______)</w:t>
      </w:r>
    </w:p>
    <w:p w:rsidR="00E04213" w:rsidRPr="00E04213" w:rsidRDefault="00E04213" w:rsidP="00E04213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E04213" w:rsidRPr="00E04213" w:rsidRDefault="00E04213" w:rsidP="00E04213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E04213" w:rsidRPr="00E04213" w:rsidRDefault="00E04213" w:rsidP="00E04213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E04213">
        <w:rPr>
          <w:rFonts w:eastAsia="Calibri" w:cs="Times New Roman"/>
          <w:b/>
          <w:szCs w:val="28"/>
        </w:rPr>
        <w:t xml:space="preserve">ПЕРЕЧЕНЬ </w:t>
      </w:r>
      <w:r w:rsidRPr="00E04213">
        <w:rPr>
          <w:rFonts w:eastAsia="Calibri" w:cs="Times New Roman"/>
          <w:b/>
          <w:szCs w:val="28"/>
        </w:rPr>
        <w:br/>
        <w:t>социально значимых услуг</w:t>
      </w:r>
    </w:p>
    <w:p w:rsidR="00E04213" w:rsidRPr="00E04213" w:rsidRDefault="00E04213" w:rsidP="00E04213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E04213">
        <w:rPr>
          <w:rFonts w:eastAsia="Calibri" w:cs="Times New Roman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 части приема и выдачи документов о регистрации и снятии граждан Российской Федерации с регистрационного учета по месту пребывания и по месту жительства в пределах Российской Федерации)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E04213">
        <w:rPr>
          <w:rFonts w:eastAsia="Calibri" w:cs="Times New Roman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bookmarkStart w:id="3" w:name="sub_2100"/>
      <w:r w:rsidRPr="00E04213">
        <w:rPr>
          <w:rFonts w:eastAsia="Calibri" w:cs="Times New Roman"/>
          <w:szCs w:val="28"/>
        </w:rPr>
        <w:t>3. Государственный кадастровый учет недвижимого имущества и (или) государственная регистрация прав на недвижимое имущество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4. Предоставление сведений, содержащихся в Едином государственном реестре недвижимости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5. Оказание социальной помощи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6. Организация предоставления ежемесячного пособия по уходу за ребенком</w:t>
      </w:r>
    </w:p>
    <w:bookmarkEnd w:id="3"/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 xml:space="preserve">7. Организация предоставления ежемесячной выплаты на детей, не посещающих дошкольные учреждения 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 xml:space="preserve">8. Организация предоставления единовременного пособия при рождении ребенка 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 xml:space="preserve">9. Организация предоставления ежемесячного пособия на ребенка 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 xml:space="preserve">10. Организация предоставления единовременной выплаты при рождении ребенка 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 xml:space="preserve">11. Организация предоставления ежемесячной денежной выплаты 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 xml:space="preserve">12. Организация предоставления компенсации расходов на оплату жилого помещения и коммунальных услуг 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 xml:space="preserve">13. Присвоение званий «Ветеран труда» и «Ветеран труда Ярославской области» 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 xml:space="preserve">14. Организация предоставления субсидии на оплату жилого помещения и коммунальных услуг 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15. 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16. Организация предоставления ежемесячного пособия на ребенка военнослужащего, проходящего военную службу по призыву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lastRenderedPageBreak/>
        <w:t>17. Организация предоставления гражданам пособия по беременности и родам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18. Организация предоставления единовременной выплаты на погребение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19. Организация предоставления социального пособия на погребение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20. Выдача удостоверений многодетным семьям Ярославской области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21. Организация предоставления ежемесячной выплаты неработающим пенсионерам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22. Организация предоставления ежемесячной выплаты на ребенка-инвалида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23. Организация предоставления ежемесячной выплаты инвалидам вследствие военной травмы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24. Организация предоставления единовременной выплаты семьям, имеющим детей (региональный семейный капитал)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25. Организация предоставления единовременной выплаты при рождении одновременно двух и более детей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26. Организация предоставления ежемесячной денежной выплаты при рождении третьего ребенка и (или) последующих детей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27.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28. Организация предоставления ежегодной выплаты лицам, награжденным знаком «Жителю блокадного Ленинграда»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29. Организация предоставления единовременной выплаты по беременности и родам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30. Организация предоставления ежемесячной выплаты на дополнительное питание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31. Организация предоставления ежегодной денежной выплаты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32.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33.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>34.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E04213" w:rsidRPr="00E04213" w:rsidRDefault="00E04213" w:rsidP="00E04213">
      <w:pPr>
        <w:spacing w:line="232" w:lineRule="auto"/>
        <w:jc w:val="both"/>
        <w:rPr>
          <w:rFonts w:eastAsia="Calibri" w:cs="Times New Roman"/>
          <w:szCs w:val="28"/>
        </w:rPr>
      </w:pPr>
      <w:r w:rsidRPr="00E04213">
        <w:rPr>
          <w:rFonts w:eastAsia="Calibri" w:cs="Times New Roman"/>
          <w:szCs w:val="28"/>
        </w:rPr>
        <w:t xml:space="preserve">35. Организация предоставления отдельным категориям граждан персонифицированной электронной транспортной карты </w:t>
      </w:r>
    </w:p>
    <w:p w:rsidR="00E04213" w:rsidRPr="00E04213" w:rsidRDefault="00E04213" w:rsidP="00E04213">
      <w:pPr>
        <w:spacing w:line="232" w:lineRule="auto"/>
        <w:ind w:firstLine="5103"/>
        <w:jc w:val="both"/>
        <w:rPr>
          <w:rFonts w:cs="Times New Roman"/>
          <w:szCs w:val="28"/>
        </w:rPr>
        <w:sectPr w:rsidR="00E04213" w:rsidRPr="00E04213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E04213" w:rsidRPr="00E04213" w:rsidRDefault="00E04213" w:rsidP="00E04213">
      <w:pPr>
        <w:spacing w:line="232" w:lineRule="auto"/>
        <w:ind w:firstLine="5103"/>
        <w:jc w:val="both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lastRenderedPageBreak/>
        <w:t>Приложение 6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к постановлению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Правительства области</w:t>
      </w:r>
      <w:r w:rsidRPr="00E04213">
        <w:rPr>
          <w:rFonts w:cs="Times New Roman"/>
          <w:szCs w:val="28"/>
        </w:rPr>
        <w:br/>
        <w:t>от 03.04.2020 № 302-п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proofErr w:type="gramStart"/>
      <w:r w:rsidRPr="00E04213"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 xml:space="preserve">Правительства области </w:t>
      </w:r>
    </w:p>
    <w:p w:rsidR="00E04213" w:rsidRPr="00E04213" w:rsidRDefault="00E04213" w:rsidP="00E04213">
      <w:pPr>
        <w:ind w:left="5103" w:firstLine="0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от ______________ № _______)</w:t>
      </w:r>
    </w:p>
    <w:p w:rsidR="00E04213" w:rsidRPr="00E04213" w:rsidRDefault="00E04213" w:rsidP="00E04213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E04213" w:rsidRPr="00E04213" w:rsidRDefault="00E04213" w:rsidP="00E04213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E04213" w:rsidRPr="00E04213" w:rsidRDefault="00E04213" w:rsidP="00E04213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E04213">
        <w:rPr>
          <w:rFonts w:eastAsia="Calibri" w:cs="Times New Roman"/>
          <w:b/>
          <w:szCs w:val="28"/>
        </w:rPr>
        <w:t xml:space="preserve">ПЕРЕЧЕНЬ </w:t>
      </w:r>
    </w:p>
    <w:p w:rsidR="00E04213" w:rsidRPr="00E04213" w:rsidRDefault="00E04213" w:rsidP="00E04213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E04213">
        <w:rPr>
          <w:rFonts w:eastAsia="Calibri" w:cs="Times New Roman"/>
          <w:b/>
          <w:szCs w:val="28"/>
        </w:rPr>
        <w:t>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до 30 апреля 2020 года</w:t>
      </w:r>
    </w:p>
    <w:p w:rsidR="00E04213" w:rsidRPr="00E04213" w:rsidRDefault="00E04213" w:rsidP="00E04213">
      <w:pPr>
        <w:spacing w:line="232" w:lineRule="auto"/>
        <w:ind w:left="5103" w:firstLine="0"/>
        <w:rPr>
          <w:rFonts w:eastAsia="Calibri" w:cs="Times New Roman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E04213" w:rsidRPr="00E04213" w:rsidTr="004918BA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E04213">
              <w:rPr>
                <w:rFonts w:cs="Times New Roman"/>
                <w:bCs/>
                <w:szCs w:val="28"/>
                <w:lang w:eastAsia="ru-RU"/>
              </w:rPr>
              <w:t xml:space="preserve">№ </w:t>
            </w:r>
            <w:proofErr w:type="gramStart"/>
            <w:r w:rsidRPr="00E04213">
              <w:rPr>
                <w:rFonts w:cs="Times New Roman"/>
                <w:bCs/>
                <w:szCs w:val="28"/>
                <w:lang w:eastAsia="ru-RU"/>
              </w:rPr>
              <w:t>п</w:t>
            </w:r>
            <w:proofErr w:type="gramEnd"/>
            <w:r w:rsidRPr="00E04213">
              <w:rPr>
                <w:rFonts w:cs="Times New Roman"/>
                <w:bCs/>
                <w:szCs w:val="28"/>
                <w:lang w:eastAsia="ru-RU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E04213">
              <w:rPr>
                <w:rFonts w:cs="Times New Roman"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E04213">
              <w:rPr>
                <w:rFonts w:cs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E04213">
              <w:rPr>
                <w:rFonts w:cs="Times New Roman"/>
                <w:bCs/>
                <w:szCs w:val="28"/>
                <w:lang w:eastAsia="ru-RU"/>
              </w:rPr>
              <w:t>Режим работы</w:t>
            </w:r>
          </w:p>
        </w:tc>
      </w:tr>
    </w:tbl>
    <w:p w:rsidR="00E04213" w:rsidRPr="00E04213" w:rsidRDefault="00E04213" w:rsidP="00E04213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E04213" w:rsidRPr="00E04213" w:rsidTr="004918BA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E04213" w:rsidRPr="00E04213" w:rsidTr="004918BA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 xml:space="preserve">Отдел ГАУ ЯО «МФЦ» по 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150003, г. Ярославль, просп.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E04213" w:rsidRPr="00E04213" w:rsidTr="004918BA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 xml:space="preserve">Филиал ГАУ ЯО «МФЦ» по 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E04213" w:rsidRPr="00E04213" w:rsidTr="004918BA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Филиал ГАУ ЯО «МФЦ» по 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150062, г. Ярославль, просп.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08:00-17:00, перерыв с 12:00 до 13:00</w:t>
            </w:r>
          </w:p>
        </w:tc>
      </w:tr>
      <w:tr w:rsidR="00E04213" w:rsidRPr="00E04213" w:rsidTr="004918BA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Филиал ГАУ ЯО «МФЦ» по 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E04213" w:rsidRPr="00E04213" w:rsidTr="004918BA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Филиал ГАУ ЯО «МФЦ» по 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Красноперекопскому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E04213" w:rsidRPr="00E04213" w:rsidTr="004918BA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 xml:space="preserve">152919, г. Рыбинск, </w:t>
            </w:r>
            <w:r w:rsidRPr="00E04213">
              <w:rPr>
                <w:rFonts w:cs="Times New Roman"/>
                <w:szCs w:val="28"/>
                <w:lang w:eastAsia="ru-RU"/>
              </w:rPr>
              <w:br/>
              <w:t xml:space="preserve">просп. Генерала 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Батова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>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 xml:space="preserve">понедельник – пятница: с 08:00 до 17:00, перерыв </w:t>
            </w:r>
            <w:r w:rsidRPr="00E04213">
              <w:rPr>
                <w:rFonts w:cs="Times New Roman"/>
                <w:szCs w:val="28"/>
                <w:lang w:eastAsia="ru-RU"/>
              </w:rPr>
              <w:lastRenderedPageBreak/>
              <w:t>с 12:00 до 13:00</w:t>
            </w:r>
          </w:p>
        </w:tc>
      </w:tr>
      <w:tr w:rsidR="00E04213" w:rsidRPr="00E04213" w:rsidTr="004918BA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Переславский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152020, Ярославская область, г. Переславль-Залесский, ул. Проездная, д. 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E04213" w:rsidRPr="00E04213" w:rsidTr="004918BA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Угличский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E04213" w:rsidRPr="00E04213" w:rsidTr="004918BA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Тутаевский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152300, Ярославская область, г. Тутаев, ул. Комсомольская, д. 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E04213" w:rsidRPr="00E04213" w:rsidTr="004918BA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152153, Ярославская область, г. Ростов, ул. Ленинская, д. 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E04213" w:rsidRPr="00E04213" w:rsidTr="004918BA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Гаврилов-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Ямский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E04213">
              <w:rPr>
                <w:rFonts w:cs="Times New Roman"/>
                <w:szCs w:val="28"/>
                <w:lang w:eastAsia="ru-RU"/>
              </w:rPr>
              <w:t>152240, Ярославская область, Гаврилов-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Ямский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район, г. Гаврилов-Ям, ул. Кирова, д. 3а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E04213" w:rsidRPr="00E04213" w:rsidTr="004918BA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152170, Ярославская область, Борисоглебский район, раб</w:t>
            </w:r>
            <w:proofErr w:type="gramStart"/>
            <w:r w:rsidRPr="00E04213"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 w:rsidRPr="00E04213">
              <w:rPr>
                <w:rFonts w:cs="Times New Roman"/>
                <w:szCs w:val="28"/>
                <w:lang w:eastAsia="ru-RU"/>
              </w:rPr>
              <w:t> </w:t>
            </w:r>
            <w:proofErr w:type="gramStart"/>
            <w:r w:rsidRPr="00E04213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E04213">
              <w:rPr>
                <w:rFonts w:cs="Times New Roman"/>
                <w:szCs w:val="28"/>
                <w:lang w:eastAsia="ru-RU"/>
              </w:rPr>
              <w:t>ос. Борисоглебский, ул. Красноармейская, д. 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E04213" w:rsidRPr="00E04213" w:rsidTr="004918BA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152260, Ярославская область, Некрасовский район, раб</w:t>
            </w:r>
            <w:proofErr w:type="gramStart"/>
            <w:r w:rsidRPr="00E04213"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 w:rsidRPr="00E04213">
              <w:rPr>
                <w:rFonts w:cs="Times New Roman"/>
                <w:szCs w:val="28"/>
                <w:lang w:eastAsia="ru-RU"/>
              </w:rPr>
              <w:t> </w:t>
            </w:r>
            <w:proofErr w:type="gramStart"/>
            <w:r w:rsidRPr="00E04213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E04213">
              <w:rPr>
                <w:rFonts w:cs="Times New Roman"/>
                <w:szCs w:val="28"/>
                <w:lang w:eastAsia="ru-RU"/>
              </w:rPr>
              <w:t>ос. 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E04213" w:rsidRPr="00E04213" w:rsidTr="004918BA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Большесельский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 xml:space="preserve">152360, Ярославская область, 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Большесельский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E04213" w:rsidRPr="00E04213" w:rsidTr="004918BA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Мышкинский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 xml:space="preserve">152830, Ярославская область, 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Мышкинский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район, г. Мышкин, </w:t>
            </w:r>
            <w:r w:rsidRPr="00E04213">
              <w:rPr>
                <w:rFonts w:cs="Times New Roman"/>
                <w:szCs w:val="28"/>
                <w:lang w:eastAsia="ru-RU"/>
              </w:rPr>
              <w:lastRenderedPageBreak/>
              <w:t>ул. Карла Либкнехта, д. 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lastRenderedPageBreak/>
              <w:t>понедельник – пятница: с 09:00 до 13:00</w:t>
            </w:r>
          </w:p>
        </w:tc>
      </w:tr>
      <w:tr w:rsidR="00E04213" w:rsidRPr="00E04213" w:rsidTr="004918BA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Некоузский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 xml:space="preserve">152730, Ярославская область, 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Некоузский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район, с. Новый Некоуз, ул. Ленина, д. 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E04213" w:rsidRPr="00E04213" w:rsidTr="004918BA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Брейтовский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E04213">
              <w:rPr>
                <w:rFonts w:cs="Times New Roman"/>
                <w:szCs w:val="28"/>
                <w:lang w:eastAsia="ru-RU"/>
              </w:rPr>
              <w:t xml:space="preserve">152760, Ярославская область, 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Брейтовский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район, с. Брейтово, ул. Республиканская, д. 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E04213" w:rsidRPr="00E04213" w:rsidTr="004918BA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Даниловский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E04213">
              <w:rPr>
                <w:rFonts w:cs="Times New Roman"/>
                <w:szCs w:val="28"/>
                <w:lang w:eastAsia="ru-RU"/>
              </w:rPr>
              <w:t xml:space="preserve">152070, Ярославская область, 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Даниловский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район, г. Данилов, ул. Володарского, д. 64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E04213" w:rsidRPr="00E04213" w:rsidTr="004918BA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Любимский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E04213">
              <w:rPr>
                <w:rFonts w:cs="Times New Roman"/>
                <w:szCs w:val="28"/>
                <w:lang w:eastAsia="ru-RU"/>
              </w:rPr>
              <w:t xml:space="preserve">152470, Ярославская область, 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Любимский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 xml:space="preserve"> район, г. Любим, ул. Октябрьская, д.11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E04213" w:rsidRPr="00E04213" w:rsidTr="004918BA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E04213">
              <w:rPr>
                <w:rFonts w:cs="Times New Roman"/>
                <w:szCs w:val="28"/>
                <w:lang w:eastAsia="ru-RU"/>
              </w:rPr>
              <w:t>152430, Ярославская область, Первомайский район, пос. Пречистое, ул. Ярославская, д.70а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E04213" w:rsidRPr="00E04213" w:rsidTr="004918BA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152850, Ярославская область, Пошехонский район, г. Пошехонье, ул. </w:t>
            </w:r>
            <w:proofErr w:type="spellStart"/>
            <w:r w:rsidRPr="00E04213">
              <w:rPr>
                <w:rFonts w:cs="Times New Roman"/>
                <w:szCs w:val="28"/>
                <w:lang w:eastAsia="ru-RU"/>
              </w:rPr>
              <w:t>Даниловская</w:t>
            </w:r>
            <w:proofErr w:type="spellEnd"/>
            <w:r w:rsidRPr="00E04213">
              <w:rPr>
                <w:rFonts w:cs="Times New Roman"/>
                <w:szCs w:val="28"/>
                <w:lang w:eastAsia="ru-RU"/>
              </w:rPr>
              <w:t>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13" w:rsidRPr="00E04213" w:rsidRDefault="00E04213" w:rsidP="00E04213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E04213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</w:tbl>
    <w:p w:rsidR="00E04213" w:rsidRPr="00E04213" w:rsidRDefault="00E04213" w:rsidP="00E04213">
      <w:pPr>
        <w:ind w:firstLine="0"/>
        <w:jc w:val="center"/>
        <w:rPr>
          <w:rFonts w:cs="Times New Roman"/>
          <w:szCs w:val="28"/>
        </w:rPr>
      </w:pPr>
    </w:p>
    <w:p w:rsidR="00E04213" w:rsidRPr="00E04213" w:rsidRDefault="00E04213" w:rsidP="00E04213">
      <w:pPr>
        <w:ind w:firstLine="0"/>
        <w:jc w:val="center"/>
        <w:rPr>
          <w:rFonts w:cs="Times New Roman"/>
          <w:szCs w:val="28"/>
        </w:rPr>
      </w:pPr>
      <w:r w:rsidRPr="00E04213">
        <w:rPr>
          <w:rFonts w:cs="Times New Roman"/>
          <w:szCs w:val="28"/>
        </w:rPr>
        <w:t>Список сокращений, используемых в таблице</w:t>
      </w:r>
    </w:p>
    <w:p w:rsidR="00E04213" w:rsidRPr="00E04213" w:rsidRDefault="00E04213" w:rsidP="00E04213">
      <w:pPr>
        <w:ind w:firstLine="0"/>
        <w:jc w:val="center"/>
        <w:rPr>
          <w:rFonts w:cs="Times New Roman"/>
          <w:szCs w:val="28"/>
        </w:rPr>
      </w:pPr>
    </w:p>
    <w:p w:rsidR="00E04213" w:rsidRPr="00E04213" w:rsidRDefault="00E04213" w:rsidP="00E04213">
      <w:pPr>
        <w:jc w:val="both"/>
        <w:rPr>
          <w:rFonts w:cs="Times New Roman"/>
          <w:szCs w:val="28"/>
        </w:rPr>
      </w:pPr>
      <w:r w:rsidRPr="00E04213">
        <w:rPr>
          <w:rFonts w:cs="Times New Roman"/>
          <w:szCs w:val="28"/>
          <w:lang w:eastAsia="ru-RU"/>
        </w:rPr>
        <w:t xml:space="preserve">ГАУ ЯО «МФЦ» – </w:t>
      </w:r>
      <w:r w:rsidRPr="00E04213">
        <w:rPr>
          <w:rFonts w:cs="Times New Roman"/>
          <w:szCs w:val="28"/>
        </w:rPr>
        <w:t>государственное автономное учреждение Ярославской области «Многофункциональный центр предоставления государственных и муниципальных услуг»</w:t>
      </w:r>
    </w:p>
    <w:p w:rsidR="00E04213" w:rsidRPr="003D1E8D" w:rsidRDefault="00E04213" w:rsidP="00BB38FE">
      <w:pPr>
        <w:jc w:val="both"/>
      </w:pPr>
    </w:p>
    <w:sectPr w:rsidR="00E04213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EB" w:rsidRDefault="002F07EB" w:rsidP="00CF5840">
      <w:r>
        <w:separator/>
      </w:r>
    </w:p>
  </w:endnote>
  <w:endnote w:type="continuationSeparator" w:id="0">
    <w:p w:rsidR="002F07EB" w:rsidRDefault="002F07E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EB" w:rsidRDefault="002F07EB" w:rsidP="00CF5840">
      <w:r>
        <w:separator/>
      </w:r>
    </w:p>
  </w:footnote>
  <w:footnote w:type="continuationSeparator" w:id="0">
    <w:p w:rsidR="002F07EB" w:rsidRDefault="002F07E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Content>
      <w:p w:rsidR="00E04213" w:rsidRDefault="00E042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4213" w:rsidRPr="00532191" w:rsidRDefault="00E04213" w:rsidP="00990406">
    <w:pPr>
      <w:pStyle w:val="a4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E04213">
      <w:rPr>
        <w:rFonts w:cs="Times New Roman"/>
        <w:noProof/>
        <w:szCs w:val="28"/>
      </w:rPr>
      <w:t>4</w:t>
    </w:r>
    <w:r w:rsidRPr="00501D9C">
      <w:rPr>
        <w:rFonts w:cs="Times New Roman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22B76"/>
    <w:rsid w:val="00131F54"/>
    <w:rsid w:val="001347C5"/>
    <w:rsid w:val="001707B3"/>
    <w:rsid w:val="00192C9A"/>
    <w:rsid w:val="001B6AAD"/>
    <w:rsid w:val="001B6B50"/>
    <w:rsid w:val="001C78DA"/>
    <w:rsid w:val="002306C4"/>
    <w:rsid w:val="00260038"/>
    <w:rsid w:val="002F07EB"/>
    <w:rsid w:val="002F30DD"/>
    <w:rsid w:val="002F6DDE"/>
    <w:rsid w:val="003246AA"/>
    <w:rsid w:val="003656CE"/>
    <w:rsid w:val="0037431B"/>
    <w:rsid w:val="00381164"/>
    <w:rsid w:val="003A2DCC"/>
    <w:rsid w:val="003D1E8D"/>
    <w:rsid w:val="003F43C8"/>
    <w:rsid w:val="003F65E2"/>
    <w:rsid w:val="0040656C"/>
    <w:rsid w:val="00470773"/>
    <w:rsid w:val="00487DAB"/>
    <w:rsid w:val="004E7A9C"/>
    <w:rsid w:val="00547508"/>
    <w:rsid w:val="00570FBB"/>
    <w:rsid w:val="00585805"/>
    <w:rsid w:val="005862FB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5263A"/>
    <w:rsid w:val="00796C37"/>
    <w:rsid w:val="00810833"/>
    <w:rsid w:val="008864EF"/>
    <w:rsid w:val="008865E5"/>
    <w:rsid w:val="008C1CB8"/>
    <w:rsid w:val="008C5C70"/>
    <w:rsid w:val="008D7D18"/>
    <w:rsid w:val="009F528F"/>
    <w:rsid w:val="00A477F4"/>
    <w:rsid w:val="00A83D83"/>
    <w:rsid w:val="00B41FCA"/>
    <w:rsid w:val="00B55589"/>
    <w:rsid w:val="00B90652"/>
    <w:rsid w:val="00BB1812"/>
    <w:rsid w:val="00BB38FE"/>
    <w:rsid w:val="00BD3826"/>
    <w:rsid w:val="00BE281C"/>
    <w:rsid w:val="00BE7C98"/>
    <w:rsid w:val="00C208D9"/>
    <w:rsid w:val="00C4062D"/>
    <w:rsid w:val="00CA0AF9"/>
    <w:rsid w:val="00CF5840"/>
    <w:rsid w:val="00D00EFB"/>
    <w:rsid w:val="00D06430"/>
    <w:rsid w:val="00D438D5"/>
    <w:rsid w:val="00D56CB6"/>
    <w:rsid w:val="00D93F0C"/>
    <w:rsid w:val="00D975D0"/>
    <w:rsid w:val="00E04213"/>
    <w:rsid w:val="00E04D0A"/>
    <w:rsid w:val="00E1407E"/>
    <w:rsid w:val="00EF10A2"/>
    <w:rsid w:val="00F24227"/>
    <w:rsid w:val="00F82D65"/>
    <w:rsid w:val="00FC6ECA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E042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0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0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E042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0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0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11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Заведующая</cp:lastModifiedBy>
  <cp:revision>3</cp:revision>
  <cp:lastPrinted>2011-05-24T11:15:00Z</cp:lastPrinted>
  <dcterms:created xsi:type="dcterms:W3CDTF">2020-04-20T12:42:00Z</dcterms:created>
  <dcterms:modified xsi:type="dcterms:W3CDTF">2020-04-20T12:44:00Z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 и дополнении перечня непродовольственных товаров первой необходимости</vt:lpwstr>
  </property>
  <property fmtid="{D5CDD505-2E9C-101B-9397-08002B2CF9AE}" pid="6" name="INSTALL_ID">
    <vt:lpwstr>34115</vt:lpwstr>
  </property>
</Properties>
</file>